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5633" w:rsidRPr="005D5633" w:rsidTr="005D563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33" w:rsidRPr="005D5633" w:rsidRDefault="005D5633" w:rsidP="005D563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563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33" w:rsidRPr="005D5633" w:rsidRDefault="005D5633" w:rsidP="005D563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5633" w:rsidRPr="005D5633" w:rsidTr="005D563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D5633" w:rsidRPr="005D5633" w:rsidTr="005D563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5633" w:rsidRPr="005D5633" w:rsidTr="005D563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sz w:val="24"/>
                <w:szCs w:val="24"/>
                <w:lang w:val="en-ZA" w:eastAsia="en-ZA"/>
              </w:rPr>
              <w:t>14.0280</w:t>
            </w:r>
          </w:p>
        </w:tc>
      </w:tr>
      <w:tr w:rsidR="005D5633" w:rsidRPr="005D5633" w:rsidTr="005D563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sz w:val="24"/>
                <w:szCs w:val="24"/>
                <w:lang w:val="en-ZA" w:eastAsia="en-ZA"/>
              </w:rPr>
              <w:t>18.6037</w:t>
            </w:r>
          </w:p>
        </w:tc>
      </w:tr>
      <w:tr w:rsidR="005D5633" w:rsidRPr="005D5633" w:rsidTr="005D56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5633" w:rsidRPr="005D5633" w:rsidRDefault="005D5633" w:rsidP="005D56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5633">
              <w:rPr>
                <w:rFonts w:ascii="Arial" w:hAnsi="Arial" w:cs="Arial"/>
                <w:sz w:val="24"/>
                <w:szCs w:val="24"/>
                <w:lang w:val="en-ZA" w:eastAsia="en-ZA"/>
              </w:rPr>
              <w:t>16.5539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5225" w:rsidRPr="00295225" w:rsidTr="002952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25" w:rsidRPr="00295225" w:rsidRDefault="00295225" w:rsidP="002952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52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25" w:rsidRPr="00295225" w:rsidRDefault="00295225" w:rsidP="002952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5225" w:rsidRPr="00295225" w:rsidTr="002952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952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95225" w:rsidRPr="00295225" w:rsidTr="0029522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5225" w:rsidRPr="00295225" w:rsidTr="002952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sz w:val="24"/>
                <w:szCs w:val="24"/>
                <w:lang w:val="en-ZA" w:eastAsia="en-ZA"/>
              </w:rPr>
              <w:t>14.0420</w:t>
            </w:r>
          </w:p>
        </w:tc>
      </w:tr>
      <w:tr w:rsidR="00295225" w:rsidRPr="00295225" w:rsidTr="002952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sz w:val="24"/>
                <w:szCs w:val="24"/>
                <w:lang w:val="en-ZA" w:eastAsia="en-ZA"/>
              </w:rPr>
              <w:t>18.6019</w:t>
            </w:r>
          </w:p>
        </w:tc>
      </w:tr>
      <w:tr w:rsidR="00295225" w:rsidRPr="00295225" w:rsidTr="002952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5225" w:rsidRPr="00295225" w:rsidRDefault="00295225" w:rsidP="002952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5225">
              <w:rPr>
                <w:rFonts w:ascii="Arial" w:hAnsi="Arial" w:cs="Arial"/>
                <w:sz w:val="24"/>
                <w:szCs w:val="24"/>
                <w:lang w:val="en-ZA" w:eastAsia="en-ZA"/>
              </w:rPr>
              <w:t>16.5088</w:t>
            </w:r>
          </w:p>
        </w:tc>
      </w:tr>
    </w:tbl>
    <w:p w:rsidR="00295225" w:rsidRPr="00035935" w:rsidRDefault="00295225" w:rsidP="00035935">
      <w:bookmarkStart w:id="0" w:name="_GoBack"/>
      <w:bookmarkEnd w:id="0"/>
    </w:p>
    <w:sectPr w:rsidR="0029522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3"/>
    <w:rsid w:val="00025128"/>
    <w:rsid w:val="00035935"/>
    <w:rsid w:val="00220021"/>
    <w:rsid w:val="00295225"/>
    <w:rsid w:val="002961E0"/>
    <w:rsid w:val="005D5633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522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522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522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5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522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522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563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563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522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522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522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522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563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522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563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5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2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522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522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522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5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522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522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563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563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522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522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522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522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563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522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563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2017-11-20T09:02:00Z</dcterms:created>
  <dcterms:modified xsi:type="dcterms:W3CDTF">2017-11-20T15:04:00Z</dcterms:modified>
</cp:coreProperties>
</file>